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C6" w:rsidRDefault="00DD09C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0E560FBC" wp14:editId="16A64849">
                <wp:simplePos x="0" y="0"/>
                <wp:positionH relativeFrom="column">
                  <wp:posOffset>753110</wp:posOffset>
                </wp:positionH>
                <wp:positionV relativeFrom="paragraph">
                  <wp:posOffset>2310443</wp:posOffset>
                </wp:positionV>
                <wp:extent cx="7587615" cy="7366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7615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081" w:rsidRPr="00DD09CC" w:rsidRDefault="00A425DD" w:rsidP="00214081">
                            <w:pPr>
                              <w:rPr>
                                <w:rFonts w:ascii="Georgia" w:hAnsi="Georgia"/>
                                <w:b/>
                                <w:sz w:val="80"/>
                                <w:szCs w:val="80"/>
                              </w:rPr>
                            </w:pPr>
                            <w:r w:rsidRPr="00DD09CC">
                              <w:rPr>
                                <w:rFonts w:ascii="Georgia" w:hAnsi="Georgia"/>
                                <w:b/>
                                <w:sz w:val="80"/>
                                <w:szCs w:val="80"/>
                              </w:rPr>
                              <w:t>[Name]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3pt;margin-top:181.9pt;width:597.45pt;height:58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" filled="f" stroked="f">
                <v:textbox>
                  <w:txbxContent>
                    <w:p w:rsidR="00214081" w:rsidRPr="00DD09CC" w:rsidRDefault="00A425DD" w:rsidP="00214081">
                      <w:pPr>
                        <w:rPr>
                          <w:rFonts w:ascii="Georgia" w:hAnsi="Georgia"/>
                          <w:b/>
                          <w:sz w:val="80"/>
                          <w:szCs w:val="80"/>
                        </w:rPr>
                      </w:pPr>
                      <w:r w:rsidRPr="00DD09CC">
                        <w:rPr>
                          <w:rFonts w:ascii="Georgia" w:hAnsi="Georgia"/>
                          <w:b/>
                          <w:sz w:val="80"/>
                          <w:szCs w:val="80"/>
                        </w:rPr>
                        <w:t>[Name]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3B7CABAA" wp14:editId="38D26376">
                <wp:simplePos x="0" y="0"/>
                <wp:positionH relativeFrom="page">
                  <wp:posOffset>1118870</wp:posOffset>
                </wp:positionH>
                <wp:positionV relativeFrom="page">
                  <wp:posOffset>2260922</wp:posOffset>
                </wp:positionV>
                <wp:extent cx="7587615" cy="3234055"/>
                <wp:effectExtent l="0" t="0" r="0" b="444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7615" cy="323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pPr>
                              <w:pStyle w:val="Certificationtext"/>
                            </w:pPr>
                            <w:r>
                              <w:t>awarded to</w:t>
                            </w:r>
                            <w:r w:rsidR="00DD09CC">
                              <w:br/>
                            </w:r>
                          </w:p>
                          <w:p w:rsidR="00A425DD" w:rsidRDefault="00A425DD" w:rsidP="00A425DD">
                            <w:pPr>
                              <w:rPr>
                                <w:rFonts w:asciiTheme="majorHAnsi" w:hAnsiTheme="majorHAnsi"/>
                                <w:color w:val="2A363D" w:themeColor="background2" w:themeShade="40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  <w:p w:rsidR="00A425DD" w:rsidRPr="00A425DD" w:rsidRDefault="00A425DD">
                            <w:pPr>
                              <w:pStyle w:val="Description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0CC6" w:rsidRDefault="0047220D">
                            <w:pPr>
                              <w:pStyle w:val="Description"/>
                            </w:pPr>
                            <w:r>
                              <w:t xml:space="preserve">For </w:t>
                            </w:r>
                            <w:r w:rsidR="00D364CF">
                              <w:t>i</w:t>
                            </w:r>
                            <w:r w:rsidR="006B7C91">
                              <w:t xml:space="preserve">mplementing ___________________ </w:t>
                            </w:r>
                            <w:r w:rsidR="00D364CF">
                              <w:t>w</w:t>
                            </w:r>
                            <w:r w:rsidR="006B7C91">
                              <w:t xml:space="preserve">ith </w:t>
                            </w:r>
                            <w:r w:rsidR="00D364CF">
                              <w:t>f</w:t>
                            </w:r>
                            <w:r w:rsidR="006B7C91">
                              <w:t>idelity</w:t>
                            </w:r>
                          </w:p>
                          <w:p w:rsidR="00880CC6" w:rsidRPr="00EE35A9" w:rsidRDefault="00A46C9D" w:rsidP="00EE35A9">
                            <w:pPr>
                              <w:pStyle w:val="Description"/>
                            </w:pPr>
                            <w:r>
                              <w:t xml:space="preserve">Thank you for being a program champion. </w:t>
                            </w:r>
                            <w:r w:rsidR="0047220D" w:rsidRPr="00EE35A9">
                              <w:t>We couldn’t do it without you!</w:t>
                            </w:r>
                          </w:p>
                          <w:p w:rsidR="00880CC6" w:rsidRDefault="0047220D">
                            <w:pPr>
                              <w:pStyle w:val="DateYear"/>
                            </w:pPr>
                            <w:r>
                              <w:t>Awarded this ___ day of __________, 20__</w:t>
                            </w:r>
                            <w:r w:rsidR="0000294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88.1pt;margin-top:178.05pt;width:597.45pt;height:254.65pt;z-index: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3zkug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" filled="f" stroked="f">
                <v:textbox>
                  <w:txbxContent>
                    <w:p w:rsidR="00880CC6" w:rsidRDefault="0047220D">
                      <w:pPr>
                        <w:pStyle w:val="Certificationtext"/>
                      </w:pPr>
                      <w:r>
                        <w:t>awarded to</w:t>
                      </w:r>
                      <w:r w:rsidR="00DD09CC">
                        <w:br/>
                      </w:r>
                    </w:p>
                    <w:p w:rsidR="00A425DD" w:rsidRDefault="00A425DD" w:rsidP="00A425DD">
                      <w:pPr>
                        <w:rPr>
                          <w:rFonts w:asciiTheme="majorHAnsi" w:hAnsiTheme="majorHAnsi"/>
                          <w:color w:val="2A363D" w:themeColor="background2" w:themeShade="40"/>
                          <w:sz w:val="72"/>
                          <w:szCs w:val="72"/>
                          <w:u w:val="single"/>
                        </w:rPr>
                      </w:pPr>
                    </w:p>
                    <w:p w:rsidR="00A425DD" w:rsidRPr="00A425DD" w:rsidRDefault="00A425DD">
                      <w:pPr>
                        <w:pStyle w:val="Description"/>
                        <w:rPr>
                          <w:sz w:val="18"/>
                          <w:szCs w:val="18"/>
                        </w:rPr>
                      </w:pPr>
                    </w:p>
                    <w:p w:rsidR="00880CC6" w:rsidRDefault="0047220D">
                      <w:pPr>
                        <w:pStyle w:val="Description"/>
                      </w:pPr>
                      <w:r>
                        <w:t xml:space="preserve">For </w:t>
                      </w:r>
                      <w:r w:rsidR="00D364CF">
                        <w:t>i</w:t>
                      </w:r>
                      <w:r w:rsidR="006B7C91">
                        <w:t xml:space="preserve">mplementing ___________________ </w:t>
                      </w:r>
                      <w:r w:rsidR="00D364CF">
                        <w:t>w</w:t>
                      </w:r>
                      <w:r w:rsidR="006B7C91">
                        <w:t xml:space="preserve">ith </w:t>
                      </w:r>
                      <w:r w:rsidR="00D364CF">
                        <w:t>f</w:t>
                      </w:r>
                      <w:r w:rsidR="006B7C91">
                        <w:t>idelity</w:t>
                      </w:r>
                    </w:p>
                    <w:p w:rsidR="00880CC6" w:rsidRPr="00EE35A9" w:rsidRDefault="00A46C9D" w:rsidP="00EE35A9">
                      <w:pPr>
                        <w:pStyle w:val="Description"/>
                      </w:pPr>
                      <w:r>
                        <w:t xml:space="preserve">Thank you for being a program champion. </w:t>
                      </w:r>
                      <w:r w:rsidR="0047220D" w:rsidRPr="00EE35A9">
                        <w:t>We couldn’t do it without you!</w:t>
                      </w:r>
                    </w:p>
                    <w:p w:rsidR="00880CC6" w:rsidRDefault="0047220D">
                      <w:pPr>
                        <w:pStyle w:val="DateYear"/>
                      </w:pPr>
                      <w:r>
                        <w:t>Awarded this ___ day of __________, 20__</w:t>
                      </w:r>
                      <w:r w:rsidR="00002946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25DD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0843364D" wp14:editId="1586E5DE">
                <wp:simplePos x="0" y="0"/>
                <wp:positionH relativeFrom="column">
                  <wp:posOffset>5606728</wp:posOffset>
                </wp:positionH>
                <wp:positionV relativeFrom="paragraph">
                  <wp:posOffset>5351145</wp:posOffset>
                </wp:positionV>
                <wp:extent cx="2552700" cy="408305"/>
                <wp:effectExtent l="0" t="0" r="190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408305"/>
                          <a:chOff x="0" y="0"/>
                          <a:chExt cx="2552700" cy="408589"/>
                        </a:xfrm>
                      </wpg:grpSpPr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534"/>
                            <a:ext cx="255270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CC6" w:rsidRDefault="00D364CF">
                              <w:pPr>
                                <w:pStyle w:val="Signatures"/>
                              </w:pPr>
                              <w:r>
                                <w:t>District and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552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8" style="position:absolute;left:0;text-align:left;margin-left:441.45pt;margin-top:421.35pt;width:201pt;height:32.15pt;z-index:251743232" coordsize="25527,4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">
                <v:shape id="Text Box 22" o:spid="_x0000_s1029" type="#_x0000_t202" style="position:absolute;top:955;width:25527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880CC6" w:rsidRDefault="00D364CF">
                        <w:pPr>
                          <w:pStyle w:val="Signatures"/>
                        </w:pPr>
                        <w:r>
                          <w:t>District and School</w:t>
                        </w:r>
                      </w:p>
                    </w:txbxContent>
                  </v:textbox>
                </v:shape>
                <v:line id="Line 24" o:spid="_x0000_s1030" style="position:absolute;visibility:visible;mso-wrap-style:square" from="0,0" to="2552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Y3IcIAAADaAAAADwAAAGRycy9kb3ducmV2LnhtbESP32rCMBTG74W9QziD3Wm6DqRUYxmF&#10;OmEIrvoAh+asLWtOShK129MbQdjlx/fnx7cuJjOICznfW1bwukhAEDdW99wqOB2reQbCB2SNg2VS&#10;8Eseis3TbI25tlf+oksdWhFH2OeooAthzKX0TUcG/cKOxNH7ts5giNK1Uju8xnEzyDRJltJgz5HQ&#10;4UhlR81PfTaRW2ZvVV9+/oXD9JGl9c4Mbr9V6uV5el+BCDSF//CjvdMKUrhfiTdAb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Y3IcIAAADaAAAADwAAAAAAAAAAAAAA&#10;AAChAgAAZHJzL2Rvd25yZXYueG1sUEsFBgAAAAAEAAQA+QAAAJADAAAAAA==&#10;" strokecolor="#333" strokeweight=".5pt"/>
              </v:group>
            </w:pict>
          </mc:Fallback>
        </mc:AlternateContent>
      </w:r>
      <w:r w:rsidR="00A425DD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2D2A78" wp14:editId="26C33FF9">
                <wp:simplePos x="0" y="0"/>
                <wp:positionH relativeFrom="column">
                  <wp:posOffset>973768</wp:posOffset>
                </wp:positionH>
                <wp:positionV relativeFrom="paragraph">
                  <wp:posOffset>5356225</wp:posOffset>
                </wp:positionV>
                <wp:extent cx="2571750" cy="371777"/>
                <wp:effectExtent l="0" t="0" r="1905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371777"/>
                          <a:chOff x="0" y="0"/>
                          <a:chExt cx="2571750" cy="372097"/>
                        </a:xfrm>
                      </wpg:grpSpPr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648" y="0"/>
                            <a:ext cx="2552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512"/>
                            <a:ext cx="257175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4CF" w:rsidRDefault="00485FCC" w:rsidP="00D364CF">
                              <w:pPr>
                                <w:pStyle w:val="Signatures"/>
                              </w:pPr>
                              <w:r>
                                <w:t xml:space="preserve">Award </w:t>
                              </w:r>
                              <w:r w:rsidR="00791A91">
                                <w:t>Presenter</w:t>
                              </w:r>
                              <w:r w:rsidR="00A620E3">
                                <w:t xml:space="preserve"> Name and Title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31" style="position:absolute;left:0;text-align:left;margin-left:76.65pt;margin-top:421.75pt;width:202.5pt;height:29.25pt;z-index:251660288;mso-height-relative:margin" coordsize="25717,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">
                <v:line id="Line 24" o:spid="_x0000_s1032" style="position:absolute;visibility:visible;mso-wrap-style:square" from="136,0" to="256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wNXsMAAADbAAAADwAAAGRycy9kb3ducmV2LnhtbESP30rDMBTG7we+QziCd2vaDqTUZUUK&#10;cwMZuG4PcGiObbE5KUncqk+/CMIuP74/P751NZtRXMj5wbKCLElBELdWD9wpOJ+2ywKED8gaR8uk&#10;4Ic8VJuHxRpLba98pEsTOhFH2JeooA9hKqX0bU8GfWIn4uh9WmcwROk6qR1e47gZZZ6mz9LgwJHQ&#10;40R1T+1X820ity5W26F+/w0f867Im70Z3eFNqafH+fUFRKA53MP/7b1WkGfw9yX+AL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sDV7DAAAA2wAAAA8AAAAAAAAAAAAA&#10;AAAAoQIAAGRycy9kb3ducmV2LnhtbFBLBQYAAAAABAAEAPkAAACRAwAAAAA=&#10;" strokecolor="#333" strokeweight=".5pt"/>
                <v:shape id="Text Box 22" o:spid="_x0000_s1033" type="#_x0000_t202" style="position:absolute;top:1365;width:25717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tjL4A&#10;AADaAAAADwAAAGRycy9kb3ducmV2LnhtbERPTWvCQBC9C/0Pywi96cZCRVLXEGwLHrxo0/uQnWZD&#10;s7MhOzXx37uC0NPweJ+zLSbfqQsNsQ1sYLXMQBHXwbbcGKi+PhcbUFGQLXaBycCVIhS7p9kWcxtG&#10;PtHlLI1KIRxzNOBE+lzrWDvyGJehJ07cTxg8SoJDo+2AYwr3nX7JsrX22HJqcNjT3lH9e/7zBkRs&#10;ubpWHz4evqfj++iy+hUrY57nU/kGSmiSf/HDfbBpPtxfuV+9u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8LYy+AAAA2gAAAA8AAAAAAAAAAAAAAAAAmAIAAGRycy9kb3ducmV2&#10;LnhtbFBLBQYAAAAABAAEAPUAAACDAwAAAAA=&#10;" filled="f" stroked="f">
                  <v:textbox style="mso-fit-shape-to-text:t">
                    <w:txbxContent>
                      <w:p w:rsidR="00D364CF" w:rsidRDefault="00485FCC" w:rsidP="00D364CF">
                        <w:pPr>
                          <w:pStyle w:val="Signatures"/>
                        </w:pPr>
                        <w:r>
                          <w:t xml:space="preserve">Award </w:t>
                        </w:r>
                        <w:r w:rsidR="00791A91">
                          <w:t>Presenter</w:t>
                        </w:r>
                        <w:r w:rsidR="00A620E3">
                          <w:t xml:space="preserve"> Name and Title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1855">
        <w:rPr>
          <w:noProof/>
        </w:rPr>
        <w:drawing>
          <wp:anchor distT="0" distB="0" distL="114300" distR="114300" simplePos="0" relativeHeight="251767808" behindDoc="1" locked="0" layoutInCell="1" allowOverlap="1" wp14:anchorId="6A408CE1" wp14:editId="496973CC">
            <wp:simplePos x="0" y="0"/>
            <wp:positionH relativeFrom="column">
              <wp:posOffset>15875</wp:posOffset>
            </wp:positionH>
            <wp:positionV relativeFrom="paragraph">
              <wp:posOffset>6350</wp:posOffset>
            </wp:positionV>
            <wp:extent cx="9055735" cy="6828790"/>
            <wp:effectExtent l="0" t="0" r="0" b="0"/>
            <wp:wrapNone/>
            <wp:docPr id="4" name="Picture 4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735" cy="682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C91"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6D8C2DB3" wp14:editId="35C22F01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466725"/>
                <wp:effectExtent l="1270" t="5715" r="6350" b="381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 w:rsidP="002A7F10">
                            <w:pPr>
                              <w:pStyle w:val="Heading1"/>
                            </w:pPr>
                            <w:r>
                              <w:t xml:space="preserve">certificate of </w:t>
                            </w:r>
                            <w:r w:rsidR="00D364CF">
                              <w:t>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134.35pt;margin-top:118.95pt;width:524.4pt;height:36.75pt;z-index: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" stroked="f">
                <v:fill opacity="0"/>
                <v:textbox style="mso-fit-shape-to-text:t">
                  <w:txbxContent>
                    <w:p w:rsidR="00880CC6" w:rsidRDefault="0047220D" w:rsidP="002A7F10">
                      <w:pPr>
                        <w:pStyle w:val="Heading1"/>
                      </w:pPr>
                      <w:r>
                        <w:t xml:space="preserve">certificate of </w:t>
                      </w:r>
                      <w:r w:rsidR="00D364CF">
                        <w:t>APPRECIATION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7C91">
        <w:rPr>
          <w:noProof/>
        </w:rPr>
        <mc:AlternateContent>
          <mc:Choice Requires="wps">
            <w:drawing>
              <wp:anchor distT="0" distB="0" distL="114300" distR="114300" simplePos="0" relativeHeight="251547648" behindDoc="1" locked="0" layoutInCell="0" allowOverlap="1" wp14:anchorId="75920051" wp14:editId="7D232426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6828790"/>
                <wp:effectExtent l="0" t="0" r="4445" b="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682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880CC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0;margin-top:0;width:725.25pt;height:537.7pt;z-index:-2517688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j/tAIAALM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" o:allowincell="f" filled="f" stroked="f">
                <v:textbox style="mso-fit-shape-to-text:t" inset="0,0,0,0">
                  <w:txbxContent>
                    <w:p w:rsidR="00880CC6" w:rsidRDefault="00880CC6"/>
                  </w:txbxContent>
                </v:textbox>
                <w10:wrap anchorx="page" anchory="page"/>
              </v:shape>
            </w:pict>
          </mc:Fallback>
        </mc:AlternateContent>
      </w:r>
    </w:p>
    <w:sectPr w:rsidR="00880CC6" w:rsidSect="00A425DD">
      <w:footerReference w:type="default" r:id="rId10"/>
      <w:pgSz w:w="15840" w:h="12240" w:orient="landscape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61" w:rsidRDefault="00866D61" w:rsidP="00866D61">
      <w:r>
        <w:separator/>
      </w:r>
    </w:p>
  </w:endnote>
  <w:endnote w:type="continuationSeparator" w:id="0">
    <w:p w:rsidR="00866D61" w:rsidRDefault="00866D61" w:rsidP="0086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61" w:rsidRDefault="00866D61">
    <w:pPr>
      <w:pStyle w:val="Footer"/>
    </w:pPr>
  </w:p>
  <w:p w:rsidR="00866D61" w:rsidRDefault="00BC678F">
    <w:pPr>
      <w:pStyle w:val="Footer"/>
    </w:pPr>
    <w:r w:rsidRPr="00FB1D70">
      <w:rPr>
        <w:rStyle w:val="PageNumber"/>
        <w:noProof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C517C1" wp14:editId="5D2CFE2F">
              <wp:simplePos x="0" y="0"/>
              <wp:positionH relativeFrom="column">
                <wp:posOffset>5787390</wp:posOffset>
              </wp:positionH>
              <wp:positionV relativeFrom="paragraph">
                <wp:posOffset>279400</wp:posOffset>
              </wp:positionV>
              <wp:extent cx="3381375" cy="311150"/>
              <wp:effectExtent l="0" t="0" r="9525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31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78F" w:rsidRPr="00FB1D70" w:rsidRDefault="00BC678F" w:rsidP="00BC678F">
                          <w:pPr>
                            <w:rPr>
                              <w:sz w:val="16"/>
                            </w:rPr>
                          </w:pPr>
                          <w:r w:rsidRPr="00BC678F">
                            <w:rPr>
                              <w:rFonts w:ascii="Calibri" w:hAnsi="Calibri"/>
                              <w:sz w:val="16"/>
                            </w:rPr>
                            <w:t>©2014 The University of Texas Health Science Center at Houston (</w:t>
                          </w:r>
                          <w:proofErr w:type="spellStart"/>
                          <w:r w:rsidRPr="00BC678F">
                            <w:rPr>
                              <w:rFonts w:ascii="Calibri" w:hAnsi="Calibri"/>
                              <w:sz w:val="16"/>
                            </w:rPr>
                            <w:t>UTHealth</w:t>
                          </w:r>
                          <w:proofErr w:type="spellEnd"/>
                          <w:r w:rsidRPr="00FB1D70"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455.7pt;margin-top:22pt;width:266.2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" stroked="f">
              <v:textbox>
                <w:txbxContent>
                  <w:p w:rsidR="00BC678F" w:rsidRPr="00FB1D70" w:rsidRDefault="00BC678F" w:rsidP="00BC678F">
                    <w:pPr>
                      <w:rPr>
                        <w:sz w:val="16"/>
                      </w:rPr>
                    </w:pPr>
                    <w:r w:rsidRPr="00BC678F">
                      <w:rPr>
                        <w:rFonts w:ascii="Calibri" w:hAnsi="Calibri"/>
                        <w:sz w:val="16"/>
                      </w:rPr>
                      <w:t>©2014 The University of Texas Health Science Center at Houston (</w:t>
                    </w:r>
                    <w:proofErr w:type="spellStart"/>
                    <w:r w:rsidRPr="00BC678F">
                      <w:rPr>
                        <w:rFonts w:ascii="Calibri" w:hAnsi="Calibri"/>
                        <w:sz w:val="16"/>
                      </w:rPr>
                      <w:t>UTHealth</w:t>
                    </w:r>
                    <w:proofErr w:type="spellEnd"/>
                    <w:r w:rsidRPr="00FB1D70">
                      <w:rPr>
                        <w:sz w:val="16"/>
                      </w:rPr>
                      <w:t>)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61" w:rsidRDefault="00866D61" w:rsidP="00866D61">
      <w:r>
        <w:separator/>
      </w:r>
    </w:p>
  </w:footnote>
  <w:footnote w:type="continuationSeparator" w:id="0">
    <w:p w:rsidR="00866D61" w:rsidRDefault="00866D61" w:rsidP="00866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591a19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91"/>
    <w:rsid w:val="00002946"/>
    <w:rsid w:val="00046412"/>
    <w:rsid w:val="00046952"/>
    <w:rsid w:val="00057711"/>
    <w:rsid w:val="00214081"/>
    <w:rsid w:val="002A7F10"/>
    <w:rsid w:val="00384147"/>
    <w:rsid w:val="003A1855"/>
    <w:rsid w:val="0047220D"/>
    <w:rsid w:val="00485FCC"/>
    <w:rsid w:val="00580A80"/>
    <w:rsid w:val="006408BA"/>
    <w:rsid w:val="006B7C91"/>
    <w:rsid w:val="007846C0"/>
    <w:rsid w:val="00791A91"/>
    <w:rsid w:val="00866D61"/>
    <w:rsid w:val="00880CC6"/>
    <w:rsid w:val="009050B3"/>
    <w:rsid w:val="00936DF5"/>
    <w:rsid w:val="00A425DD"/>
    <w:rsid w:val="00A46C9D"/>
    <w:rsid w:val="00A620E3"/>
    <w:rsid w:val="00B837B4"/>
    <w:rsid w:val="00BC678F"/>
    <w:rsid w:val="00CF3492"/>
    <w:rsid w:val="00D364CF"/>
    <w:rsid w:val="00D96C57"/>
    <w:rsid w:val="00DD09CC"/>
    <w:rsid w:val="00EE35A9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91a19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paragraph" w:styleId="NormalWeb">
    <w:name w:val="Normal (Web)"/>
    <w:basedOn w:val="Normal"/>
    <w:uiPriority w:val="99"/>
    <w:unhideWhenUsed/>
    <w:rsid w:val="006B7C91"/>
    <w:pPr>
      <w:spacing w:before="100" w:beforeAutospacing="1" w:after="100" w:afterAutospacing="1"/>
      <w:jc w:val="left"/>
    </w:pPr>
    <w:rPr>
      <w:rFonts w:ascii="Times New Roman" w:eastAsiaTheme="minorEastAsia" w:hAnsi="Times New Roman"/>
      <w:color w:val="auto"/>
      <w:szCs w:val="24"/>
    </w:rPr>
  </w:style>
  <w:style w:type="character" w:styleId="CommentReference">
    <w:name w:val="annotation reference"/>
    <w:basedOn w:val="DefaultParagraphFont"/>
    <w:rsid w:val="00D364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64C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364CF"/>
    <w:rPr>
      <w:rFonts w:ascii="Garamond" w:hAnsi="Garamond"/>
      <w:color w:val="333333"/>
    </w:rPr>
  </w:style>
  <w:style w:type="paragraph" w:styleId="CommentSubject">
    <w:name w:val="annotation subject"/>
    <w:basedOn w:val="CommentText"/>
    <w:next w:val="CommentText"/>
    <w:link w:val="CommentSubjectChar"/>
    <w:rsid w:val="00D36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64CF"/>
    <w:rPr>
      <w:rFonts w:ascii="Garamond" w:hAnsi="Garamond"/>
      <w:b/>
      <w:bCs/>
      <w:color w:val="333333"/>
    </w:rPr>
  </w:style>
  <w:style w:type="paragraph" w:styleId="Revision">
    <w:name w:val="Revision"/>
    <w:hidden/>
    <w:uiPriority w:val="99"/>
    <w:semiHidden/>
    <w:rsid w:val="00214081"/>
    <w:rPr>
      <w:rFonts w:ascii="Garamond" w:hAnsi="Garamond"/>
      <w:color w:val="333333"/>
      <w:sz w:val="24"/>
    </w:rPr>
  </w:style>
  <w:style w:type="paragraph" w:styleId="Header">
    <w:name w:val="header"/>
    <w:basedOn w:val="Normal"/>
    <w:link w:val="HeaderChar"/>
    <w:unhideWhenUsed/>
    <w:rsid w:val="00866D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6D61"/>
    <w:rPr>
      <w:rFonts w:ascii="Garamond" w:hAnsi="Garamond"/>
      <w:color w:val="333333"/>
      <w:sz w:val="24"/>
    </w:rPr>
  </w:style>
  <w:style w:type="paragraph" w:styleId="Footer">
    <w:name w:val="footer"/>
    <w:basedOn w:val="Normal"/>
    <w:link w:val="FooterChar"/>
    <w:uiPriority w:val="99"/>
    <w:unhideWhenUsed/>
    <w:rsid w:val="00866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D61"/>
    <w:rPr>
      <w:rFonts w:ascii="Garamond" w:hAnsi="Garamond"/>
      <w:color w:val="333333"/>
      <w:sz w:val="24"/>
    </w:rPr>
  </w:style>
  <w:style w:type="character" w:styleId="PageNumber">
    <w:name w:val="page number"/>
    <w:basedOn w:val="DefaultParagraphFont"/>
    <w:rsid w:val="00BC6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paragraph" w:styleId="NormalWeb">
    <w:name w:val="Normal (Web)"/>
    <w:basedOn w:val="Normal"/>
    <w:uiPriority w:val="99"/>
    <w:unhideWhenUsed/>
    <w:rsid w:val="006B7C91"/>
    <w:pPr>
      <w:spacing w:before="100" w:beforeAutospacing="1" w:after="100" w:afterAutospacing="1"/>
      <w:jc w:val="left"/>
    </w:pPr>
    <w:rPr>
      <w:rFonts w:ascii="Times New Roman" w:eastAsiaTheme="minorEastAsia" w:hAnsi="Times New Roman"/>
      <w:color w:val="auto"/>
      <w:szCs w:val="24"/>
    </w:rPr>
  </w:style>
  <w:style w:type="character" w:styleId="CommentReference">
    <w:name w:val="annotation reference"/>
    <w:basedOn w:val="DefaultParagraphFont"/>
    <w:rsid w:val="00D364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64C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364CF"/>
    <w:rPr>
      <w:rFonts w:ascii="Garamond" w:hAnsi="Garamond"/>
      <w:color w:val="333333"/>
    </w:rPr>
  </w:style>
  <w:style w:type="paragraph" w:styleId="CommentSubject">
    <w:name w:val="annotation subject"/>
    <w:basedOn w:val="CommentText"/>
    <w:next w:val="CommentText"/>
    <w:link w:val="CommentSubjectChar"/>
    <w:rsid w:val="00D36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64CF"/>
    <w:rPr>
      <w:rFonts w:ascii="Garamond" w:hAnsi="Garamond"/>
      <w:b/>
      <w:bCs/>
      <w:color w:val="333333"/>
    </w:rPr>
  </w:style>
  <w:style w:type="paragraph" w:styleId="Revision">
    <w:name w:val="Revision"/>
    <w:hidden/>
    <w:uiPriority w:val="99"/>
    <w:semiHidden/>
    <w:rsid w:val="00214081"/>
    <w:rPr>
      <w:rFonts w:ascii="Garamond" w:hAnsi="Garamond"/>
      <w:color w:val="333333"/>
      <w:sz w:val="24"/>
    </w:rPr>
  </w:style>
  <w:style w:type="paragraph" w:styleId="Header">
    <w:name w:val="header"/>
    <w:basedOn w:val="Normal"/>
    <w:link w:val="HeaderChar"/>
    <w:unhideWhenUsed/>
    <w:rsid w:val="00866D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6D61"/>
    <w:rPr>
      <w:rFonts w:ascii="Garamond" w:hAnsi="Garamond"/>
      <w:color w:val="333333"/>
      <w:sz w:val="24"/>
    </w:rPr>
  </w:style>
  <w:style w:type="paragraph" w:styleId="Footer">
    <w:name w:val="footer"/>
    <w:basedOn w:val="Normal"/>
    <w:link w:val="FooterChar"/>
    <w:uiPriority w:val="99"/>
    <w:unhideWhenUsed/>
    <w:rsid w:val="00866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D61"/>
    <w:rPr>
      <w:rFonts w:ascii="Garamond" w:hAnsi="Garamond"/>
      <w:color w:val="333333"/>
      <w:sz w:val="24"/>
    </w:rPr>
  </w:style>
  <w:style w:type="character" w:styleId="PageNumber">
    <w:name w:val="page number"/>
    <w:basedOn w:val="DefaultParagraphFont"/>
    <w:rsid w:val="00BC6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eerasinghe\AppData\Roaming\Microsoft\Templates\Certificate%20of%20recognition%20for%20administrative%20professional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87690-C555-4E26-81E9-99BD075C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recognition for administrative professional</Template>
  <TotalTime>2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>UT School of Public Health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Weerasinghe, Isuri S</dc:creator>
  <cp:lastModifiedBy>Rivera,Yanneth</cp:lastModifiedBy>
  <cp:revision>3</cp:revision>
  <cp:lastPrinted>2007-02-06T19:38:00Z</cp:lastPrinted>
  <dcterms:created xsi:type="dcterms:W3CDTF">2014-10-15T18:37:00Z</dcterms:created>
  <dcterms:modified xsi:type="dcterms:W3CDTF">2014-10-15T18:39:00Z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